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383" w:rsidRDefault="00ED1758" w:rsidP="00965D17">
      <w:pPr>
        <w:pStyle w:val="Titel"/>
      </w:pPr>
      <w:r>
        <w:t>Lohnunternehmen Uwe Dangel</w:t>
      </w:r>
    </w:p>
    <w:p w:rsidR="00965D17" w:rsidRDefault="00ED1758" w:rsidP="00965D17">
      <w:proofErr w:type="spellStart"/>
      <w:r>
        <w:t>Dangelhof</w:t>
      </w:r>
      <w:proofErr w:type="spellEnd"/>
      <w:r>
        <w:t xml:space="preserve"> 2 89174 Altheim Alb Mobil:0174/9578760 </w:t>
      </w:r>
      <w:hyperlink r:id="rId7" w:history="1">
        <w:r w:rsidR="00F92C10" w:rsidRPr="00654422">
          <w:rPr>
            <w:rStyle w:val="Hyperlink"/>
          </w:rPr>
          <w:t>dangelhof-uwe@t-online.de</w:t>
        </w:r>
      </w:hyperlink>
    </w:p>
    <w:p w:rsidR="00F92C10" w:rsidRDefault="00F92C10" w:rsidP="00965D17"/>
    <w:p w:rsidR="00965D17" w:rsidRDefault="00ED1758" w:rsidP="0076387D">
      <w:pPr>
        <w:pStyle w:val="Adresse"/>
      </w:pPr>
      <w:r>
        <w:t xml:space="preserve">Info über Neue Maschine für die Regulierung des Fahrbahnbankettes entlang von Wirtschaftswegen. </w:t>
      </w:r>
    </w:p>
    <w:p w:rsidR="00965D17" w:rsidRDefault="00ED1758" w:rsidP="00965D17">
      <w:r>
        <w:t>Bankette Fräse mit seitlichem Auslegearm.</w:t>
      </w:r>
    </w:p>
    <w:p w:rsidR="00ED1758" w:rsidRDefault="00ED1758" w:rsidP="00965D17">
      <w:r>
        <w:t xml:space="preserve">Wir bieten Ihnen an die Überwachsene Bankette entlang von Wirtschaftswegen mittels unserer Fräse abzufräsen und das Material seitlich direkt daneben abzulagern oder in die Angrenzenden Feldern/Flächen zu schleudern. Das Material wird so stark zerkleinert das ein feiner </w:t>
      </w:r>
      <w:proofErr w:type="spellStart"/>
      <w:r>
        <w:t>Erdstaub</w:t>
      </w:r>
      <w:proofErr w:type="spellEnd"/>
      <w:r>
        <w:t xml:space="preserve"> auf den Flächen wahrgenommen wird.</w:t>
      </w:r>
    </w:p>
    <w:p w:rsidR="00ED1758" w:rsidRDefault="00ED1758" w:rsidP="00965D17">
      <w:r>
        <w:t>Einige Vorteile gegenüber dem Herkömmlichen Bankette Hobel/</w:t>
      </w:r>
      <w:r w:rsidR="00F92C10">
        <w:t xml:space="preserve"> </w:t>
      </w:r>
      <w:proofErr w:type="spellStart"/>
      <w:r>
        <w:t>Gräder</w:t>
      </w:r>
      <w:proofErr w:type="spellEnd"/>
      <w:r>
        <w:t>.</w:t>
      </w:r>
    </w:p>
    <w:p w:rsidR="00B428DA" w:rsidRDefault="00ED1758" w:rsidP="00965D17">
      <w:r>
        <w:t xml:space="preserve">Bankette werden durch </w:t>
      </w:r>
      <w:r w:rsidR="00B428DA">
        <w:t xml:space="preserve">die Frästrommel und Gleitschiene wieder stark verdichtet und nicht Schuppenartig aufgerissen so </w:t>
      </w:r>
      <w:proofErr w:type="gramStart"/>
      <w:r w:rsidR="00B428DA">
        <w:t>das</w:t>
      </w:r>
      <w:proofErr w:type="gramEnd"/>
      <w:r w:rsidR="00B428DA">
        <w:t xml:space="preserve"> es sich mit Wasser nicht sättigen kann und somit sehr stabil ist.</w:t>
      </w:r>
    </w:p>
    <w:p w:rsidR="00B428DA" w:rsidRDefault="00B428DA" w:rsidP="00965D17">
      <w:r>
        <w:t>Bankettmaterial wird fein verteilt und somit kein Materialwall gebildet wo dann wieder zurückfallen kann und den Wasserabfluss wieder behindert.</w:t>
      </w:r>
    </w:p>
    <w:p w:rsidR="00ED1758" w:rsidRDefault="00B428DA" w:rsidP="00965D17">
      <w:r>
        <w:t xml:space="preserve">Die Frästrommel kann </w:t>
      </w:r>
      <w:proofErr w:type="gramStart"/>
      <w:r>
        <w:t>den verschieden Neigungen</w:t>
      </w:r>
      <w:proofErr w:type="gramEnd"/>
      <w:r>
        <w:t xml:space="preserve"> angepasst werden um eine gute Entwässerung des Wirtschaftsweges zu gewährleisten.</w:t>
      </w:r>
    </w:p>
    <w:p w:rsidR="00B428DA" w:rsidRDefault="00B428DA" w:rsidP="00965D17">
      <w:r>
        <w:t>Leistungsdaten: Frästrommel 1,20m Arbeitsbreite, Aufbaumotor mit 170PS.</w:t>
      </w:r>
    </w:p>
    <w:p w:rsidR="00B428DA" w:rsidRDefault="00B428DA" w:rsidP="00965D17">
      <w:r>
        <w:t xml:space="preserve">Gerne würden Wir </w:t>
      </w:r>
      <w:r w:rsidR="00F92C10">
        <w:t>von Ihnen hören.</w:t>
      </w:r>
    </w:p>
    <w:p w:rsidR="005A295F" w:rsidRDefault="005A295F" w:rsidP="00965D17">
      <w:r>
        <w:rPr>
          <w:noProof/>
        </w:rPr>
        <w:drawing>
          <wp:inline distT="0" distB="0" distL="0" distR="0">
            <wp:extent cx="6097905" cy="34302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403_1736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905" cy="343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Ihr Name:"/>
        <w:tag w:val="Ihr Name:"/>
        <w:id w:val="-80522426"/>
        <w:placeholder>
          <w:docPart w:val="7C76FC31FE974F418F7DC648C6A91A54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 w:multiLine="1"/>
      </w:sdtPr>
      <w:sdtEndPr/>
      <w:sdtContent>
        <w:p w:rsidR="00302A2C" w:rsidRPr="00302A2C" w:rsidRDefault="005A295F" w:rsidP="00302A2C">
          <w:pPr>
            <w:pStyle w:val="Unterschrift"/>
          </w:pPr>
          <w:r>
            <w:rPr>
              <w:lang w:bidi="de-DE"/>
            </w:rPr>
            <w:t>Ihr Name</w:t>
          </w:r>
        </w:p>
      </w:sdtContent>
    </w:sdt>
    <w:sectPr w:rsidR="00302A2C" w:rsidRPr="00302A2C" w:rsidSect="00673C35">
      <w:footerReference w:type="default" r:id="rId9"/>
      <w:pgSz w:w="11907" w:h="16839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EFD" w:rsidRDefault="00063EFD">
      <w:pPr>
        <w:spacing w:after="0"/>
      </w:pPr>
      <w:r>
        <w:separator/>
      </w:r>
    </w:p>
  </w:endnote>
  <w:endnote w:type="continuationSeparator" w:id="0">
    <w:p w:rsidR="00063EFD" w:rsidRDefault="00063E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C8B" w:rsidRDefault="000D5AB1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030BD4">
      <w:rPr>
        <w:noProof/>
        <w:lang w:bidi="de-DE"/>
      </w:rPr>
      <w:t>1</w:t>
    </w:r>
    <w:r>
      <w:rPr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EFD" w:rsidRDefault="00063EFD">
      <w:pPr>
        <w:spacing w:after="0"/>
      </w:pPr>
      <w:r>
        <w:separator/>
      </w:r>
    </w:p>
  </w:footnote>
  <w:footnote w:type="continuationSeparator" w:id="0">
    <w:p w:rsidR="00063EFD" w:rsidRDefault="00063E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 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58"/>
    <w:rsid w:val="00030BD4"/>
    <w:rsid w:val="00063EFD"/>
    <w:rsid w:val="000D5AB1"/>
    <w:rsid w:val="002045EB"/>
    <w:rsid w:val="00293B83"/>
    <w:rsid w:val="00302A2C"/>
    <w:rsid w:val="00381669"/>
    <w:rsid w:val="0052105A"/>
    <w:rsid w:val="005A295F"/>
    <w:rsid w:val="00673C35"/>
    <w:rsid w:val="006A3CE7"/>
    <w:rsid w:val="0076387D"/>
    <w:rsid w:val="007B0F67"/>
    <w:rsid w:val="008F15C5"/>
    <w:rsid w:val="00965D17"/>
    <w:rsid w:val="00A27383"/>
    <w:rsid w:val="00A736B0"/>
    <w:rsid w:val="00B428DA"/>
    <w:rsid w:val="00C83E3C"/>
    <w:rsid w:val="00D02A74"/>
    <w:rsid w:val="00D905F1"/>
    <w:rsid w:val="00DF56DD"/>
    <w:rsid w:val="00ED1758"/>
    <w:rsid w:val="00F9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BFC4"/>
  <w15:chartTrackingRefBased/>
  <w15:docId w15:val="{9DB81D0C-DE45-4D8D-AA2D-944EDBA8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de-DE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7383"/>
  </w:style>
  <w:style w:type="paragraph" w:styleId="berschrift1">
    <w:name w:val="heading 1"/>
    <w:basedOn w:val="Standard"/>
    <w:link w:val="berschrift1Zchn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elZchn">
    <w:name w:val="Titel Zchn"/>
    <w:basedOn w:val="Absatz-Standardschriftart"/>
    <w:link w:val="Titel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um">
    <w:name w:val="Date"/>
    <w:basedOn w:val="Standard"/>
    <w:next w:val="Adresse"/>
    <w:link w:val="DatumZchn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umZchn">
    <w:name w:val="Datum Zchn"/>
    <w:basedOn w:val="Absatz-Standardschriftart"/>
    <w:link w:val="Datum"/>
    <w:uiPriority w:val="2"/>
    <w:rsid w:val="00673C35"/>
    <w:rPr>
      <w:b/>
      <w:bCs/>
      <w:color w:val="0D0D0D" w:themeColor="text1" w:themeTint="F2"/>
    </w:rPr>
  </w:style>
  <w:style w:type="paragraph" w:customStyle="1" w:styleId="Adresse">
    <w:name w:val="Adresse"/>
    <w:basedOn w:val="Standard"/>
    <w:next w:val="Anrede"/>
    <w:uiPriority w:val="3"/>
    <w:qFormat/>
    <w:rsid w:val="00965D17"/>
    <w:pPr>
      <w:spacing w:line="336" w:lineRule="auto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uzeileZchn">
    <w:name w:val="Fußzeile Zchn"/>
    <w:basedOn w:val="Absatz-Standardschriftart"/>
    <w:link w:val="Fuzeile"/>
    <w:uiPriority w:val="99"/>
    <w:rsid w:val="000D5AB1"/>
    <w:rPr>
      <w:rFonts w:eastAsiaTheme="minorEastAsia"/>
      <w:color w:val="2A7B88" w:themeColor="accent1" w:themeShade="BF"/>
    </w:rPr>
  </w:style>
  <w:style w:type="paragraph" w:styleId="Anrede">
    <w:name w:val="Salutation"/>
    <w:basedOn w:val="Standard"/>
    <w:next w:val="Standard"/>
    <w:link w:val="AnredeZchn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AnredeZchn">
    <w:name w:val="Anrede Zchn"/>
    <w:basedOn w:val="Absatz-Standardschriftart"/>
    <w:link w:val="Anrede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Gruformel">
    <w:name w:val="Closing"/>
    <w:basedOn w:val="Standard"/>
    <w:next w:val="Unterschrift"/>
    <w:link w:val="GruformelZchn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GruformelZchn">
    <w:name w:val="Grußformel Zchn"/>
    <w:basedOn w:val="Absatz-Standardschriftart"/>
    <w:link w:val="Gruformel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Unterschrift">
    <w:name w:val="Signature"/>
    <w:basedOn w:val="Standard"/>
    <w:next w:val="Standard"/>
    <w:link w:val="UnterschriftZchn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UnterschriftZchn">
    <w:name w:val="Unterschrift Zchn"/>
    <w:basedOn w:val="Absatz-Standardschriftart"/>
    <w:link w:val="Unterschrift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0D5AB1"/>
    <w:rPr>
      <w:rFonts w:eastAsiaTheme="minorEastAsi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tzhaltertext">
    <w:name w:val="Placeholder Text"/>
    <w:basedOn w:val="Absatz-Standardschriftart"/>
    <w:uiPriority w:val="99"/>
    <w:semiHidden/>
    <w:rsid w:val="00DF56DD"/>
    <w:rPr>
      <w:color w:val="3A3836" w:themeColor="background2" w:themeShade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DF56DD"/>
    <w:rPr>
      <w:i/>
      <w:iCs/>
      <w:color w:val="2A7B88" w:themeColor="accent1" w:themeShade="BF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Standard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Absatz-Standardschriftart"/>
    <w:uiPriority w:val="99"/>
    <w:unhideWhenUsed/>
    <w:rsid w:val="00DF56DD"/>
    <w:rPr>
      <w:color w:val="2A7B88" w:themeColor="accent1" w:themeShade="BF"/>
      <w:u w:val="singl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F56DD"/>
    <w:rPr>
      <w:szCs w:val="1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F56DD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36B0"/>
    <w:rPr>
      <w:sz w:val="22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56DD"/>
    <w:rPr>
      <w:rFonts w:ascii="Segoe UI" w:hAnsi="Segoe UI" w:cs="Segoe UI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6B0"/>
    <w:rPr>
      <w:rFonts w:ascii="Segoe UI" w:hAnsi="Segoe UI" w:cs="Segoe UI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36B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36B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36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36B0"/>
    <w:rPr>
      <w:b/>
      <w:bCs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736B0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6B0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736B0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736B0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736B0"/>
    <w:rPr>
      <w:rFonts w:ascii="Consolas" w:hAnsi="Consolas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2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angelhof-uwe@t-online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we%20Dangel\AppData\Roaming\Microsoft\Templates\Anschreiben%20(blau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76FC31FE974F418F7DC648C6A91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513BC-BE2B-44C1-80F4-91479D95F6C1}"/>
      </w:docPartPr>
      <w:docPartBody>
        <w:p w:rsidR="00DC5756" w:rsidRDefault="002C19DB">
          <w:pPr>
            <w:pStyle w:val="7C76FC31FE974F418F7DC648C6A91A54"/>
          </w:pPr>
          <w:r>
            <w:rPr>
              <w:lang w:bidi="de-DE"/>
            </w:rPr>
            <w:t>Ihr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9DB"/>
    <w:rsid w:val="002C19DB"/>
    <w:rsid w:val="002D3611"/>
    <w:rsid w:val="00D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356488ECC7467AB9398D49232C4FB2">
    <w:name w:val="BA356488ECC7467AB9398D49232C4FB2"/>
  </w:style>
  <w:style w:type="paragraph" w:customStyle="1" w:styleId="77988D83F59C43A0B6A51EE68782CBF6">
    <w:name w:val="77988D83F59C43A0B6A51EE68782CBF6"/>
  </w:style>
  <w:style w:type="paragraph" w:customStyle="1" w:styleId="DE417B5472384E36BEE26736632ABDBB">
    <w:name w:val="DE417B5472384E36BEE26736632ABDBB"/>
  </w:style>
  <w:style w:type="paragraph" w:customStyle="1" w:styleId="744FD76CBB2E41C4BD5BC0C7A6B1E4DB">
    <w:name w:val="744FD76CBB2E41C4BD5BC0C7A6B1E4DB"/>
  </w:style>
  <w:style w:type="paragraph" w:customStyle="1" w:styleId="7CFA55780865493898037C448BDED2B2">
    <w:name w:val="7CFA55780865493898037C448BDED2B2"/>
  </w:style>
  <w:style w:type="paragraph" w:customStyle="1" w:styleId="6FD15B5A228446D7BC16724AC9B8E30A">
    <w:name w:val="6FD15B5A228446D7BC16724AC9B8E30A"/>
  </w:style>
  <w:style w:type="paragraph" w:customStyle="1" w:styleId="935EA2A5D428403A99D77683287D5ADD">
    <w:name w:val="935EA2A5D428403A99D77683287D5ADD"/>
  </w:style>
  <w:style w:type="paragraph" w:customStyle="1" w:styleId="AD896FF0E47F4FAC8300E7700716D385">
    <w:name w:val="AD896FF0E47F4FAC8300E7700716D385"/>
  </w:style>
  <w:style w:type="paragraph" w:customStyle="1" w:styleId="8E1BFBED27484282863E382F3BFDFD54">
    <w:name w:val="8E1BFBED27484282863E382F3BFDFD54"/>
  </w:style>
  <w:style w:type="paragraph" w:customStyle="1" w:styleId="E77C55EC025C483486858C22E6FDAF11">
    <w:name w:val="E77C55EC025C483486858C22E6FDAF11"/>
  </w:style>
  <w:style w:type="paragraph" w:customStyle="1" w:styleId="54A9911BD0C9422AA3CA81EAAC53BDC6">
    <w:name w:val="54A9911BD0C9422AA3CA81EAAC53BDC6"/>
  </w:style>
  <w:style w:type="paragraph" w:customStyle="1" w:styleId="545F4D4C64794C24A7EBF212C6DE3AAF">
    <w:name w:val="545F4D4C64794C24A7EBF212C6DE3AAF"/>
  </w:style>
  <w:style w:type="paragraph" w:customStyle="1" w:styleId="7C76FC31FE974F418F7DC648C6A91A54">
    <w:name w:val="7C76FC31FE974F418F7DC648C6A91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Anschreiben (blau).dotx</Template>
  <TotalTime>0</TotalTime>
  <Pages>2</Pages>
  <Words>171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>Uwe Dangel</cp:lastModifiedBy>
  <cp:revision>2</cp:revision>
  <dcterms:created xsi:type="dcterms:W3CDTF">2018-07-17T05:51:00Z</dcterms:created>
  <dcterms:modified xsi:type="dcterms:W3CDTF">2018-09-03T10:26:00Z</dcterms:modified>
</cp:coreProperties>
</file>