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303576" w:rsidP="00965D17">
      <w:pPr>
        <w:pStyle w:val="Titel"/>
      </w:pPr>
      <w:r>
        <w:t>Lohnunternehmen Uwe Dangel</w:t>
      </w:r>
    </w:p>
    <w:p w:rsidR="00965D17" w:rsidRDefault="00303576" w:rsidP="00965D17">
      <w:proofErr w:type="spellStart"/>
      <w:r>
        <w:t>Dangelhof</w:t>
      </w:r>
      <w:proofErr w:type="spellEnd"/>
      <w:r>
        <w:t xml:space="preserve"> 2 89174 Altheim Alb</w:t>
      </w:r>
      <w:r w:rsidR="00965D17">
        <w:rPr>
          <w:lang w:bidi="de-DE"/>
        </w:rPr>
        <w:t xml:space="preserve"> | </w:t>
      </w:r>
      <w:r>
        <w:t>0174/9578760</w:t>
      </w:r>
      <w:r w:rsidR="00965D17">
        <w:rPr>
          <w:lang w:bidi="de-DE"/>
        </w:rPr>
        <w:t xml:space="preserve"> | </w:t>
      </w:r>
      <w:r>
        <w:t>dangelhof-uwe@t-online.de</w:t>
      </w:r>
    </w:p>
    <w:p w:rsidR="000C576F" w:rsidRDefault="00303576" w:rsidP="00965D17">
      <w:pPr>
        <w:pStyle w:val="Datum"/>
      </w:pPr>
      <w:r>
        <w:t xml:space="preserve">Info über </w:t>
      </w:r>
      <w:proofErr w:type="spellStart"/>
      <w:r>
        <w:t>Neue</w:t>
      </w:r>
      <w:proofErr w:type="spellEnd"/>
      <w:r>
        <w:t xml:space="preserve"> Maschine</w:t>
      </w:r>
      <w:r w:rsidR="005A65DC">
        <w:t xml:space="preserve"> für die Pflege von Böschungen</w:t>
      </w:r>
      <w:r>
        <w:t xml:space="preserve"> die ab Mitte September unsere</w:t>
      </w:r>
    </w:p>
    <w:p w:rsidR="00303576" w:rsidRDefault="00303576" w:rsidP="00965D17">
      <w:pPr>
        <w:pStyle w:val="Datum"/>
      </w:pPr>
      <w:r>
        <w:t>bisherigen Fahrzeuge ergänzt oder vielmehr in punkto Reichweite in neue Dimensionen vorstößt.</w:t>
      </w:r>
    </w:p>
    <w:p w:rsidR="00965D17" w:rsidRPr="00005FAA" w:rsidRDefault="00303576" w:rsidP="00965D17">
      <w:pPr>
        <w:pStyle w:val="Datum"/>
      </w:pPr>
      <w:r>
        <w:t xml:space="preserve">  </w:t>
      </w:r>
      <w:sdt>
        <w:sdtPr>
          <w:alias w:val="Name des Empfängers:"/>
          <w:tag w:val="Name des Empfängers:"/>
          <w:id w:val="329652792"/>
          <w:placeholder>
            <w:docPart w:val="547C584B7B814C02B0D25F63F97C9A45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br/>
          </w:r>
        </w:sdtContent>
      </w:sdt>
    </w:p>
    <w:p w:rsidR="00094F54" w:rsidRPr="00094F54" w:rsidRDefault="00094F54" w:rsidP="00094F54">
      <w:pPr>
        <w:pStyle w:val="Adresse"/>
        <w:rPr>
          <w:lang w:bidi="de-DE"/>
        </w:rPr>
      </w:pPr>
      <w:r>
        <w:rPr>
          <w:lang w:bidi="de-DE"/>
        </w:rPr>
        <w:t xml:space="preserve">Maschine mit Auslegearm </w:t>
      </w:r>
      <w:r w:rsidR="00965D17">
        <w:rPr>
          <w:lang w:bidi="de-DE"/>
        </w:rPr>
        <w:t xml:space="preserve"> </w:t>
      </w:r>
      <w:sdt>
        <w:sdtPr>
          <w:alias w:val="Name des Empfängers:"/>
          <w:tag w:val="Name des Empfängers:"/>
          <w:id w:val="1710682847"/>
          <w:placeholder>
            <w:docPart w:val="83A0681DDA5E4FF68112765BADE54FF8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03576">
            <w:br/>
          </w:r>
        </w:sdtContent>
      </w:sdt>
      <w:r>
        <w:rPr>
          <w:lang w:bidi="de-DE"/>
        </w:rPr>
        <w:t xml:space="preserve">Selbstfahrer mit einem Auslegearm mit 12m Reichweite. Am Trägergerät können </w:t>
      </w:r>
      <w:proofErr w:type="spellStart"/>
      <w:r>
        <w:rPr>
          <w:lang w:bidi="de-DE"/>
        </w:rPr>
        <w:t>Grasmulcher</w:t>
      </w:r>
      <w:proofErr w:type="spellEnd"/>
      <w:r>
        <w:rPr>
          <w:lang w:bidi="de-DE"/>
        </w:rPr>
        <w:t>/</w:t>
      </w:r>
      <w:proofErr w:type="spellStart"/>
      <w:r>
        <w:rPr>
          <w:lang w:bidi="de-DE"/>
        </w:rPr>
        <w:t>Forstmulcher</w:t>
      </w:r>
      <w:proofErr w:type="spellEnd"/>
      <w:r>
        <w:rPr>
          <w:lang w:bidi="de-DE"/>
        </w:rPr>
        <w:t>/Astschere/Wildkrautbürsten und eine Baumschneidzange</w:t>
      </w:r>
      <w:r w:rsidR="005A65DC">
        <w:rPr>
          <w:lang w:bidi="de-DE"/>
        </w:rPr>
        <w:t>,</w:t>
      </w:r>
      <w:r>
        <w:rPr>
          <w:lang w:bidi="de-DE"/>
        </w:rPr>
        <w:t xml:space="preserve"> angebaut werden diese Geräte mit einem </w:t>
      </w:r>
      <w:proofErr w:type="spellStart"/>
      <w:proofErr w:type="gramStart"/>
      <w:r>
        <w:rPr>
          <w:lang w:bidi="de-DE"/>
        </w:rPr>
        <w:t>Drehwerk</w:t>
      </w:r>
      <w:proofErr w:type="spellEnd"/>
      <w:r>
        <w:rPr>
          <w:lang w:bidi="de-DE"/>
        </w:rPr>
        <w:t xml:space="preserve">  das</w:t>
      </w:r>
      <w:proofErr w:type="gramEnd"/>
      <w:r>
        <w:rPr>
          <w:lang w:bidi="de-DE"/>
        </w:rPr>
        <w:t xml:space="preserve"> in beide Fahrtrichtungen gearbeitet werden kann und somit wie bisher die Leerfahrt entfällt. In punkto Leistung ist eine nicht vergleichbare Leistungssteigerung vor allem im Forstmulchen/Grasmulchen</w:t>
      </w:r>
      <w:r w:rsidR="00CC6C12">
        <w:rPr>
          <w:lang w:bidi="de-DE"/>
        </w:rPr>
        <w:t xml:space="preserve"> mit der Maschine zu erzielen. Die Kabine ist Drehbar und auch</w:t>
      </w:r>
      <w:r w:rsidR="005A65DC">
        <w:rPr>
          <w:lang w:bidi="de-DE"/>
        </w:rPr>
        <w:t xml:space="preserve"> so</w:t>
      </w:r>
      <w:r w:rsidR="00CC6C12">
        <w:rPr>
          <w:lang w:bidi="de-DE"/>
        </w:rPr>
        <w:t xml:space="preserve"> der Blick auf das Arbeitsgerät sehr gut sowie die Übersicht über die ganze Maschine und den laufenden Verkehr. Die Warneinrichtung ist wie gewohnt bei unseren Maschinen nach DIN 30710.</w:t>
      </w:r>
    </w:p>
    <w:p w:rsidR="00965D17" w:rsidRDefault="000C576F" w:rsidP="00094F54">
      <w:r>
        <w:rPr>
          <w:noProof/>
        </w:rPr>
        <w:drawing>
          <wp:inline distT="0" distB="0" distL="0" distR="0">
            <wp:extent cx="6097905" cy="3430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25_112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17" w:rsidRDefault="000C576F" w:rsidP="00965D17">
      <w:pPr>
        <w:pStyle w:val="Gruformel"/>
      </w:pPr>
      <w:r>
        <w:t>Kontakt: Lohnunternehmen Uwe Dangel 89174 Altheim Alb Tel:</w:t>
      </w:r>
      <w:bookmarkStart w:id="0" w:name="_GoBack"/>
      <w:bookmarkEnd w:id="0"/>
      <w:r>
        <w:t xml:space="preserve"> 0174/9578760 </w:t>
      </w:r>
    </w:p>
    <w:sdt>
      <w:sdtPr>
        <w:alias w:val="Ihr Name:"/>
        <w:tag w:val="Ihr Name:"/>
        <w:id w:val="-80522426"/>
        <w:placeholder>
          <w:docPart w:val="AC01C8B0E7EB4FF28D9CCBA80BE00C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303576" w:rsidP="00302A2C">
          <w:pPr>
            <w:pStyle w:val="Unterschrift"/>
          </w:pPr>
          <w:r>
            <w:t>Uwe Dangel</w:t>
          </w:r>
        </w:p>
      </w:sdtContent>
    </w:sdt>
    <w:sectPr w:rsidR="00302A2C" w:rsidRPr="00302A2C" w:rsidSect="00673C35">
      <w:footerReference w:type="default" r:id="rId9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DF" w:rsidRDefault="00573DDF">
      <w:pPr>
        <w:spacing w:after="0"/>
      </w:pPr>
      <w:r>
        <w:separator/>
      </w:r>
    </w:p>
  </w:endnote>
  <w:endnote w:type="continuationSeparator" w:id="0">
    <w:p w:rsidR="00573DDF" w:rsidRDefault="00573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DF" w:rsidRDefault="00573DDF">
      <w:pPr>
        <w:spacing w:after="0"/>
      </w:pPr>
      <w:r>
        <w:separator/>
      </w:r>
    </w:p>
  </w:footnote>
  <w:footnote w:type="continuationSeparator" w:id="0">
    <w:p w:rsidR="00573DDF" w:rsidRDefault="00573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6"/>
    <w:rsid w:val="00030BD4"/>
    <w:rsid w:val="00094F54"/>
    <w:rsid w:val="000C576F"/>
    <w:rsid w:val="000D5AB1"/>
    <w:rsid w:val="002045EB"/>
    <w:rsid w:val="00293B83"/>
    <w:rsid w:val="00302A2C"/>
    <w:rsid w:val="00303576"/>
    <w:rsid w:val="00381669"/>
    <w:rsid w:val="0052105A"/>
    <w:rsid w:val="00573DDF"/>
    <w:rsid w:val="005A65DC"/>
    <w:rsid w:val="00673C35"/>
    <w:rsid w:val="006A3CE7"/>
    <w:rsid w:val="0076387D"/>
    <w:rsid w:val="008F15C5"/>
    <w:rsid w:val="00965D17"/>
    <w:rsid w:val="00A27383"/>
    <w:rsid w:val="00A736B0"/>
    <w:rsid w:val="00C83E3C"/>
    <w:rsid w:val="00CC6C12"/>
    <w:rsid w:val="00D02A74"/>
    <w:rsid w:val="00D905F1"/>
    <w:rsid w:val="00DF56DD"/>
    <w:rsid w:val="00E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14F0"/>
  <w15:chartTrackingRefBased/>
  <w15:docId w15:val="{B9B29908-F23E-4EAD-A838-A74A552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Dangel\AppData\Roaming\Microsoft\Templates\Anschreiben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A0681DDA5E4FF68112765BADE54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00A4-FB45-491F-92A7-FA27BC2D1794}"/>
      </w:docPartPr>
      <w:docPartBody>
        <w:p w:rsidR="00DF77D4" w:rsidRDefault="006D4675">
          <w:pPr>
            <w:pStyle w:val="83A0681DDA5E4FF68112765BADE54FF8"/>
          </w:pPr>
          <w:r>
            <w:rPr>
              <w:lang w:bidi="de-DE"/>
            </w:rPr>
            <w:t>Empfängername</w:t>
          </w:r>
        </w:p>
      </w:docPartBody>
    </w:docPart>
    <w:docPart>
      <w:docPartPr>
        <w:name w:val="AC01C8B0E7EB4FF28D9CCBA80BE00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71000-3E03-4B53-A87B-642330524628}"/>
      </w:docPartPr>
      <w:docPartBody>
        <w:p w:rsidR="00DF77D4" w:rsidRDefault="006D4675">
          <w:pPr>
            <w:pStyle w:val="AC01C8B0E7EB4FF28D9CCBA80BE00C9E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47C584B7B814C02B0D25F63F97C9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A7D71-B65E-49EE-8AD0-9C5CC8506B35}"/>
      </w:docPartPr>
      <w:docPartBody>
        <w:p w:rsidR="00DF77D4" w:rsidRDefault="009D45B8" w:rsidP="009D45B8">
          <w:pPr>
            <w:pStyle w:val="547C584B7B814C02B0D25F63F97C9A45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B8"/>
    <w:rsid w:val="006D4675"/>
    <w:rsid w:val="008D12AE"/>
    <w:rsid w:val="009D45B8"/>
    <w:rsid w:val="00D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C1AA7FFF6F45418037AA7BB0D620F5">
    <w:name w:val="C0C1AA7FFF6F45418037AA7BB0D620F5"/>
  </w:style>
  <w:style w:type="paragraph" w:customStyle="1" w:styleId="9EDDD285B26941999BCA5BDCCB8AE19B">
    <w:name w:val="9EDDD285B26941999BCA5BDCCB8AE19B"/>
  </w:style>
  <w:style w:type="paragraph" w:customStyle="1" w:styleId="628F3E9FAAF34D1881C78DD4C63E4E9F">
    <w:name w:val="628F3E9FAAF34D1881C78DD4C63E4E9F"/>
  </w:style>
  <w:style w:type="paragraph" w:customStyle="1" w:styleId="111442BD80DA43DC96BACFC7836059F2">
    <w:name w:val="111442BD80DA43DC96BACFC7836059F2"/>
  </w:style>
  <w:style w:type="paragraph" w:customStyle="1" w:styleId="E4D6F10ABD3A41708D20A2CC8F4B4122">
    <w:name w:val="E4D6F10ABD3A41708D20A2CC8F4B4122"/>
  </w:style>
  <w:style w:type="paragraph" w:customStyle="1" w:styleId="51B34BF0822E4542B2043445FD31C11F">
    <w:name w:val="51B34BF0822E4542B2043445FD31C11F"/>
  </w:style>
  <w:style w:type="paragraph" w:customStyle="1" w:styleId="1C6E66ECE9D240A9A64B2CEB84BA0544">
    <w:name w:val="1C6E66ECE9D240A9A64B2CEB84BA0544"/>
  </w:style>
  <w:style w:type="paragraph" w:customStyle="1" w:styleId="FBE3B6CBC1DD40BAB4B6DCAACFA30B88">
    <w:name w:val="FBE3B6CBC1DD40BAB4B6DCAACFA30B88"/>
  </w:style>
  <w:style w:type="paragraph" w:customStyle="1" w:styleId="26367F48319B42A29349064A039CD5C0">
    <w:name w:val="26367F48319B42A29349064A039CD5C0"/>
  </w:style>
  <w:style w:type="paragraph" w:customStyle="1" w:styleId="83A0681DDA5E4FF68112765BADE54FF8">
    <w:name w:val="83A0681DDA5E4FF68112765BADE54FF8"/>
  </w:style>
  <w:style w:type="paragraph" w:customStyle="1" w:styleId="B749EF006F6E4273A8096C55023C1294">
    <w:name w:val="B749EF006F6E4273A8096C55023C1294"/>
  </w:style>
  <w:style w:type="paragraph" w:customStyle="1" w:styleId="1E8BA6BE61E34FE38CF5EBE98D082A4F">
    <w:name w:val="1E8BA6BE61E34FE38CF5EBE98D082A4F"/>
  </w:style>
  <w:style w:type="paragraph" w:customStyle="1" w:styleId="AC01C8B0E7EB4FF28D9CCBA80BE00C9E">
    <w:name w:val="AC01C8B0E7EB4FF28D9CCBA80BE00C9E"/>
  </w:style>
  <w:style w:type="paragraph" w:customStyle="1" w:styleId="547C584B7B814C02B0D25F63F97C9A45">
    <w:name w:val="547C584B7B814C02B0D25F63F97C9A45"/>
    <w:rsid w:val="009D4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2</Pages>
  <Words>144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Uwe Dangel</dc:creator>
  <cp:keywords/>
  <dc:description/>
  <cp:lastModifiedBy>Uwe Dangel</cp:lastModifiedBy>
  <cp:revision>2</cp:revision>
  <cp:lastPrinted>2018-07-10T09:06:00Z</cp:lastPrinted>
  <dcterms:created xsi:type="dcterms:W3CDTF">2018-07-10T08:31:00Z</dcterms:created>
  <dcterms:modified xsi:type="dcterms:W3CDTF">2018-09-03T10:23:00Z</dcterms:modified>
</cp:coreProperties>
</file>